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8E" w:rsidRPr="00F0319E" w:rsidRDefault="001E6D8E" w:rsidP="001E6D8E">
      <w:pPr>
        <w:jc w:val="center"/>
        <w:rPr>
          <w:b/>
          <w:sz w:val="32"/>
          <w:szCs w:val="32"/>
        </w:rPr>
      </w:pPr>
      <w:r w:rsidRPr="00F0319E">
        <w:rPr>
          <w:b/>
          <w:sz w:val="32"/>
          <w:szCs w:val="32"/>
        </w:rPr>
        <w:t>Beaver Lake Cree Nation</w:t>
      </w:r>
    </w:p>
    <w:p w:rsidR="001E6D8E" w:rsidRPr="00F0319E" w:rsidRDefault="001E6D8E" w:rsidP="001E6D8E">
      <w:pPr>
        <w:jc w:val="center"/>
        <w:rPr>
          <w:b/>
          <w:sz w:val="32"/>
          <w:szCs w:val="32"/>
        </w:rPr>
      </w:pPr>
      <w:r>
        <w:rPr>
          <w:b/>
          <w:sz w:val="32"/>
          <w:szCs w:val="32"/>
        </w:rPr>
        <w:t xml:space="preserve"> Casual/Part Time </w:t>
      </w:r>
      <w:r w:rsidRPr="00F0319E">
        <w:rPr>
          <w:b/>
          <w:sz w:val="32"/>
          <w:szCs w:val="32"/>
        </w:rPr>
        <w:t xml:space="preserve">Water </w:t>
      </w:r>
      <w:r>
        <w:rPr>
          <w:b/>
          <w:sz w:val="32"/>
          <w:szCs w:val="32"/>
        </w:rPr>
        <w:t xml:space="preserve">Truck Driver </w:t>
      </w:r>
    </w:p>
    <w:p w:rsidR="001E6D8E" w:rsidRDefault="001E6D8E" w:rsidP="001E6D8E">
      <w:r>
        <w:t>Competencies and Requirements:</w:t>
      </w:r>
    </w:p>
    <w:p w:rsidR="001E6D8E" w:rsidRDefault="001E6D8E" w:rsidP="001E6D8E">
      <w:pPr>
        <w:pStyle w:val="ListParagraph"/>
        <w:numPr>
          <w:ilvl w:val="0"/>
          <w:numId w:val="1"/>
        </w:numPr>
      </w:pPr>
      <w:r>
        <w:t xml:space="preserve">Deliver water to BLCN families who reside in Beaver Lake, and BLCN buildings </w:t>
      </w:r>
    </w:p>
    <w:p w:rsidR="001E6D8E" w:rsidRDefault="001E6D8E" w:rsidP="001E6D8E">
      <w:pPr>
        <w:pStyle w:val="ListParagraph"/>
        <w:numPr>
          <w:ilvl w:val="0"/>
          <w:numId w:val="1"/>
        </w:numPr>
      </w:pPr>
      <w:r>
        <w:t>Deliver water in an Emergency situation</w:t>
      </w:r>
    </w:p>
    <w:p w:rsidR="001E6D8E" w:rsidRDefault="001E6D8E" w:rsidP="001E6D8E">
      <w:pPr>
        <w:pStyle w:val="ListParagraph"/>
        <w:numPr>
          <w:ilvl w:val="0"/>
          <w:numId w:val="1"/>
        </w:numPr>
      </w:pPr>
      <w:r>
        <w:t>Complete deliveries without overfilling</w:t>
      </w:r>
    </w:p>
    <w:p w:rsidR="001E6D8E" w:rsidRDefault="001E6D8E" w:rsidP="001E6D8E">
      <w:pPr>
        <w:pStyle w:val="ListParagraph"/>
        <w:numPr>
          <w:ilvl w:val="0"/>
          <w:numId w:val="1"/>
        </w:numPr>
      </w:pPr>
      <w:r>
        <w:t>Sanitize water truck tank monthly</w:t>
      </w:r>
    </w:p>
    <w:p w:rsidR="001E6D8E" w:rsidRDefault="001E6D8E" w:rsidP="001E6D8E">
      <w:pPr>
        <w:pStyle w:val="ListParagraph"/>
        <w:numPr>
          <w:ilvl w:val="0"/>
          <w:numId w:val="1"/>
        </w:numPr>
      </w:pPr>
      <w:r>
        <w:t>Inspect water truck and equipment daily</w:t>
      </w:r>
    </w:p>
    <w:p w:rsidR="001E6D8E" w:rsidRDefault="001E6D8E" w:rsidP="001E6D8E">
      <w:pPr>
        <w:pStyle w:val="ListParagraph"/>
        <w:numPr>
          <w:ilvl w:val="0"/>
          <w:numId w:val="1"/>
        </w:numPr>
      </w:pPr>
      <w:r>
        <w:t>Perform minor repairs</w:t>
      </w:r>
    </w:p>
    <w:p w:rsidR="001E6D8E" w:rsidRDefault="001E6D8E" w:rsidP="001E6D8E">
      <w:pPr>
        <w:pStyle w:val="ListParagraph"/>
        <w:numPr>
          <w:ilvl w:val="0"/>
          <w:numId w:val="1"/>
        </w:numPr>
      </w:pPr>
      <w:r>
        <w:t>Ensure major repairs are reported to Supervisor</w:t>
      </w:r>
    </w:p>
    <w:p w:rsidR="001E6D8E" w:rsidRDefault="001E6D8E" w:rsidP="001E6D8E">
      <w:pPr>
        <w:pStyle w:val="ListParagraph"/>
        <w:numPr>
          <w:ilvl w:val="0"/>
          <w:numId w:val="1"/>
        </w:numPr>
      </w:pPr>
      <w:r>
        <w:t>Inform supervisor of any repairs to domestic water systems</w:t>
      </w:r>
    </w:p>
    <w:p w:rsidR="001E6D8E" w:rsidRDefault="001E6D8E" w:rsidP="001E6D8E">
      <w:r>
        <w:t>Employment Requirements:</w:t>
      </w:r>
    </w:p>
    <w:p w:rsidR="001E6D8E" w:rsidRDefault="001E6D8E" w:rsidP="001E6D8E">
      <w:pPr>
        <w:pStyle w:val="ListParagraph"/>
        <w:numPr>
          <w:ilvl w:val="0"/>
          <w:numId w:val="2"/>
        </w:numPr>
      </w:pPr>
      <w:r>
        <w:t>Class 1,2,3 drivers, with Air Brakes Endorsement</w:t>
      </w:r>
    </w:p>
    <w:p w:rsidR="001E6D8E" w:rsidRDefault="001E6D8E" w:rsidP="001E6D8E">
      <w:pPr>
        <w:pStyle w:val="ListParagraph"/>
        <w:numPr>
          <w:ilvl w:val="0"/>
          <w:numId w:val="2"/>
        </w:numPr>
      </w:pPr>
      <w:r>
        <w:t>Drivers abstract (Mandatory)</w:t>
      </w:r>
    </w:p>
    <w:p w:rsidR="001E6D8E" w:rsidRDefault="001E6D8E" w:rsidP="001E6D8E">
      <w:pPr>
        <w:pStyle w:val="ListParagraph"/>
        <w:numPr>
          <w:ilvl w:val="0"/>
          <w:numId w:val="2"/>
        </w:numPr>
      </w:pPr>
      <w:r>
        <w:t xml:space="preserve">Skills in both written and verbal </w:t>
      </w:r>
    </w:p>
    <w:p w:rsidR="001E6D8E" w:rsidRDefault="001E6D8E" w:rsidP="001E6D8E">
      <w:pPr>
        <w:pStyle w:val="ListParagraph"/>
        <w:numPr>
          <w:ilvl w:val="0"/>
          <w:numId w:val="2"/>
        </w:numPr>
      </w:pPr>
      <w:r>
        <w:t>Work a flexible schedule</w:t>
      </w:r>
    </w:p>
    <w:p w:rsidR="001E6D8E" w:rsidRDefault="001E6D8E" w:rsidP="001E6D8E">
      <w:pPr>
        <w:pStyle w:val="ListParagraph"/>
        <w:numPr>
          <w:ilvl w:val="0"/>
          <w:numId w:val="2"/>
        </w:numPr>
      </w:pPr>
      <w:r>
        <w:t>Work in all inclement weather</w:t>
      </w:r>
    </w:p>
    <w:p w:rsidR="001E6D8E" w:rsidRDefault="001E6D8E" w:rsidP="001E6D8E">
      <w:pPr>
        <w:pStyle w:val="ListParagraph"/>
        <w:numPr>
          <w:ilvl w:val="0"/>
          <w:numId w:val="2"/>
        </w:numPr>
      </w:pPr>
      <w:r>
        <w:t>Willing to be on call 24 hours/day, 7 days/week</w:t>
      </w:r>
    </w:p>
    <w:p w:rsidR="001E6D8E" w:rsidRDefault="001E6D8E" w:rsidP="001E6D8E"/>
    <w:p w:rsidR="001E6D8E" w:rsidRDefault="001E6D8E" w:rsidP="001E6D8E">
      <w:r>
        <w:t>The above statements are intended to describe the general nature and level of work being performed by the incumbent (s) of this job. They are not intended to be an exhaustive list of all the responsibilities and activities required of the position.</w:t>
      </w:r>
    </w:p>
    <w:p w:rsidR="001E6D8E" w:rsidRDefault="001E6D8E" w:rsidP="001E6D8E">
      <w:r>
        <w:t>Terms:</w:t>
      </w:r>
      <w:r>
        <w:tab/>
      </w:r>
      <w:r>
        <w:tab/>
      </w:r>
    </w:p>
    <w:p w:rsidR="001E6D8E" w:rsidRDefault="001E6D8E" w:rsidP="001E6D8E">
      <w:r>
        <w:t>Salary:</w:t>
      </w:r>
      <w:r>
        <w:tab/>
      </w:r>
      <w:r>
        <w:tab/>
        <w:t>Based on experience and performance</w:t>
      </w:r>
    </w:p>
    <w:p w:rsidR="001E6D8E" w:rsidRDefault="001E6D8E" w:rsidP="001E6D8E">
      <w:r>
        <w:t>Location:</w:t>
      </w:r>
      <w:r>
        <w:tab/>
        <w:t>Beaver Lake Cree Nation</w:t>
      </w:r>
    </w:p>
    <w:p w:rsidR="001E6D8E" w:rsidRDefault="001E6D8E" w:rsidP="001E6D8E">
      <w:pPr>
        <w:ind w:left="1440" w:hanging="1440"/>
      </w:pPr>
      <w:r>
        <w:t>To Apply:</w:t>
      </w:r>
      <w:r>
        <w:tab/>
        <w:t xml:space="preserve">Please submit a cover letter, resume, and three references (name and contact info). Address your cover letter / resume to the attention of </w:t>
      </w:r>
      <w:r>
        <w:rPr>
          <w:b/>
        </w:rPr>
        <w:t>Jolene Anderson</w:t>
      </w:r>
      <w:r>
        <w:t xml:space="preserve"> – Tribal Administrator by email: </w:t>
      </w:r>
      <w:r w:rsidRPr="006876B3">
        <w:t>jolene@</w:t>
      </w:r>
      <w:r>
        <w:t>blcn.ca, fax: 780-623-4523, or in person at the BLCN Band Office in our drop box</w:t>
      </w:r>
    </w:p>
    <w:p w:rsidR="00A2472E" w:rsidRDefault="00A2472E" w:rsidP="000E5246">
      <w:pPr>
        <w:jc w:val="center"/>
        <w:rPr>
          <w:b/>
          <w:sz w:val="56"/>
          <w:szCs w:val="144"/>
        </w:rPr>
      </w:pPr>
    </w:p>
    <w:sectPr w:rsidR="00A2472E" w:rsidSect="008E295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CE" w:rsidRDefault="004D7CCE" w:rsidP="00E83B12">
      <w:pPr>
        <w:spacing w:after="0" w:line="240" w:lineRule="auto"/>
      </w:pPr>
      <w:r>
        <w:separator/>
      </w:r>
    </w:p>
  </w:endnote>
  <w:endnote w:type="continuationSeparator" w:id="0">
    <w:p w:rsidR="004D7CCE" w:rsidRDefault="004D7CCE" w:rsidP="00E8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CE" w:rsidRDefault="004D7CCE" w:rsidP="00E83B12">
      <w:pPr>
        <w:spacing w:after="0" w:line="240" w:lineRule="auto"/>
      </w:pPr>
      <w:r>
        <w:separator/>
      </w:r>
    </w:p>
  </w:footnote>
  <w:footnote w:type="continuationSeparator" w:id="0">
    <w:p w:rsidR="004D7CCE" w:rsidRDefault="004D7CCE" w:rsidP="00E8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12" w:rsidRDefault="004D7CCE">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552" o:spid="_x0000_s2050" type="#_x0000_t75" style="position:absolute;margin-left:0;margin-top:0;width:467.45pt;height:578.4pt;z-index:-251657216;mso-position-horizontal:center;mso-position-horizontal-relative:margin;mso-position-vertical:center;mso-position-vertical-relative:margin" o:allowincell="f">
          <v:imagedata r:id="rId1" o:title="BLCN Logo 2012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12" w:rsidRDefault="004D7CCE">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553" o:spid="_x0000_s2051" type="#_x0000_t75" style="position:absolute;margin-left:0;margin-top:0;width:467.45pt;height:578.4pt;z-index:-251656192;mso-position-horizontal:center;mso-position-horizontal-relative:margin;mso-position-vertical:center;mso-position-vertical-relative:margin" o:allowincell="f">
          <v:imagedata r:id="rId1" o:title="BLCN Logo 2012 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12" w:rsidRDefault="004D7CCE">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551" o:spid="_x0000_s2049" type="#_x0000_t75" style="position:absolute;margin-left:0;margin-top:0;width:467.45pt;height:578.4pt;z-index:-251658240;mso-position-horizontal:center;mso-position-horizontal-relative:margin;mso-position-vertical:center;mso-position-vertical-relative:margin" o:allowincell="f">
          <v:imagedata r:id="rId1" o:title="BLCN Logo 2012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37FE0"/>
    <w:multiLevelType w:val="hybridMultilevel"/>
    <w:tmpl w:val="2C6CB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F26358"/>
    <w:multiLevelType w:val="hybridMultilevel"/>
    <w:tmpl w:val="DFE29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8E"/>
    <w:rsid w:val="00034215"/>
    <w:rsid w:val="000E5246"/>
    <w:rsid w:val="001C2B33"/>
    <w:rsid w:val="001E6D8E"/>
    <w:rsid w:val="002A0994"/>
    <w:rsid w:val="003642D9"/>
    <w:rsid w:val="00395E3F"/>
    <w:rsid w:val="004D1B9C"/>
    <w:rsid w:val="004D7CCE"/>
    <w:rsid w:val="00507C2E"/>
    <w:rsid w:val="00520CA8"/>
    <w:rsid w:val="0052388D"/>
    <w:rsid w:val="005671F5"/>
    <w:rsid w:val="007862BB"/>
    <w:rsid w:val="007A5A4D"/>
    <w:rsid w:val="007A6B46"/>
    <w:rsid w:val="00854925"/>
    <w:rsid w:val="008C4FCD"/>
    <w:rsid w:val="008E295C"/>
    <w:rsid w:val="009B2971"/>
    <w:rsid w:val="009D2F67"/>
    <w:rsid w:val="009F33EB"/>
    <w:rsid w:val="00A2472E"/>
    <w:rsid w:val="00A50014"/>
    <w:rsid w:val="00AD2F60"/>
    <w:rsid w:val="00CA0510"/>
    <w:rsid w:val="00CD25FB"/>
    <w:rsid w:val="00D16101"/>
    <w:rsid w:val="00D56967"/>
    <w:rsid w:val="00DD584E"/>
    <w:rsid w:val="00E651B0"/>
    <w:rsid w:val="00E83B12"/>
    <w:rsid w:val="00F601C7"/>
    <w:rsid w:val="00FA0F5A"/>
    <w:rsid w:val="00FA7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15D731E-D79F-43BE-94C6-D7E797CC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B12"/>
  </w:style>
  <w:style w:type="paragraph" w:styleId="Footer">
    <w:name w:val="footer"/>
    <w:basedOn w:val="Normal"/>
    <w:link w:val="FooterChar"/>
    <w:uiPriority w:val="99"/>
    <w:semiHidden/>
    <w:unhideWhenUsed/>
    <w:rsid w:val="00E83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B12"/>
  </w:style>
  <w:style w:type="paragraph" w:styleId="ListParagraph">
    <w:name w:val="List Paragraph"/>
    <w:basedOn w:val="Normal"/>
    <w:uiPriority w:val="34"/>
    <w:qFormat/>
    <w:rsid w:val="001E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lcnfs\CouncilFolders$\council.reception\Desktop\TEMPLATES\water%20ma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water mark template</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Reception</dc:creator>
  <cp:lastModifiedBy>Council Reception</cp:lastModifiedBy>
  <cp:revision>1</cp:revision>
  <cp:lastPrinted>2015-06-11T20:17:00Z</cp:lastPrinted>
  <dcterms:created xsi:type="dcterms:W3CDTF">2021-12-13T16:56:00Z</dcterms:created>
  <dcterms:modified xsi:type="dcterms:W3CDTF">2021-12-13T16:57:00Z</dcterms:modified>
</cp:coreProperties>
</file>